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E4" w:rsidRPr="003C3229" w:rsidRDefault="005B5F37" w:rsidP="003C3229">
      <w:pPr>
        <w:spacing w:line="220" w:lineRule="atLeast"/>
        <w:rPr>
          <w:rFonts w:ascii="Univers" w:hAnsi="Univers" w:cs="Arial"/>
          <w:b/>
          <w:sz w:val="20"/>
          <w:szCs w:val="20"/>
        </w:rPr>
      </w:pPr>
      <w:r>
        <w:rPr>
          <w:rFonts w:ascii="Univers" w:hAnsi="Univers" w:cs="Arial"/>
          <w:b/>
          <w:sz w:val="20"/>
          <w:szCs w:val="20"/>
        </w:rPr>
        <w:t>Titel</w:t>
      </w:r>
    </w:p>
    <w:p w:rsidR="00EF32B9" w:rsidRPr="003C3229" w:rsidRDefault="00EF32B9" w:rsidP="003C3229">
      <w:pPr>
        <w:spacing w:line="220" w:lineRule="atLeast"/>
        <w:rPr>
          <w:rFonts w:ascii="Univers" w:hAnsi="Univers" w:cs="Arial"/>
          <w:sz w:val="20"/>
          <w:szCs w:val="20"/>
        </w:rPr>
      </w:pPr>
    </w:p>
    <w:p w:rsidR="00F2310A" w:rsidRPr="003C3229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>Einleitung (Text, ca. 5 Zeilen)</w:t>
      </w:r>
    </w:p>
    <w:p w:rsidR="00EF32B9" w:rsidRPr="003C3229" w:rsidRDefault="00EF32B9" w:rsidP="003C3229">
      <w:pPr>
        <w:spacing w:line="220" w:lineRule="atLeast"/>
        <w:rPr>
          <w:rFonts w:ascii="Univers" w:hAnsi="Univers" w:cs="Arial"/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EF32B9" w:rsidRPr="003C3229" w:rsidTr="00195C73">
        <w:trPr>
          <w:trHeight w:val="535"/>
        </w:trPr>
        <w:tc>
          <w:tcPr>
            <w:tcW w:w="4320" w:type="dxa"/>
            <w:vAlign w:val="center"/>
          </w:tcPr>
          <w:p w:rsidR="00F2310A" w:rsidRPr="007C75B3" w:rsidRDefault="00F2310A" w:rsidP="00F2310A">
            <w:pPr>
              <w:spacing w:line="220" w:lineRule="atLeast"/>
              <w:jc w:val="center"/>
              <w:rPr>
                <w:rFonts w:ascii="Univers" w:hAnsi="Univers" w:cs="Arial"/>
                <w:b/>
                <w:sz w:val="20"/>
                <w:szCs w:val="20"/>
              </w:rPr>
            </w:pPr>
            <w:r w:rsidRPr="007C75B3">
              <w:rPr>
                <w:rFonts w:ascii="Univers" w:hAnsi="Univers" w:cs="Arial"/>
                <w:b/>
                <w:sz w:val="20"/>
                <w:szCs w:val="20"/>
              </w:rPr>
              <w:t>Name und Vorname</w:t>
            </w:r>
          </w:p>
          <w:p w:rsidR="00F2310A" w:rsidRPr="007C75B3" w:rsidRDefault="00F2310A" w:rsidP="00F2310A">
            <w:pPr>
              <w:spacing w:line="220" w:lineRule="atLeast"/>
              <w:jc w:val="center"/>
              <w:rPr>
                <w:rFonts w:ascii="Univers" w:hAnsi="Univers" w:cs="Arial"/>
                <w:b/>
                <w:sz w:val="20"/>
                <w:szCs w:val="20"/>
              </w:rPr>
            </w:pPr>
            <w:r w:rsidRPr="007C75B3">
              <w:rPr>
                <w:rFonts w:ascii="Univers" w:hAnsi="Univers" w:cs="Arial"/>
                <w:b/>
                <w:sz w:val="20"/>
                <w:szCs w:val="20"/>
              </w:rPr>
              <w:t>ev. Funktion (</w:t>
            </w:r>
            <w:proofErr w:type="spellStart"/>
            <w:r w:rsidRPr="007C75B3">
              <w:rPr>
                <w:rFonts w:ascii="Univers" w:hAnsi="Univers" w:cs="Arial"/>
                <w:b/>
                <w:sz w:val="20"/>
                <w:szCs w:val="20"/>
              </w:rPr>
              <w:t>z.Bsp</w:t>
            </w:r>
            <w:proofErr w:type="spellEnd"/>
            <w:r w:rsidRPr="007C75B3">
              <w:rPr>
                <w:rFonts w:ascii="Univers" w:hAnsi="Univers" w:cs="Arial"/>
                <w:b/>
                <w:sz w:val="20"/>
                <w:szCs w:val="20"/>
              </w:rPr>
              <w:t>. Pressechef)</w:t>
            </w:r>
          </w:p>
          <w:p w:rsidR="00ED3862" w:rsidRPr="003C3229" w:rsidRDefault="00F2310A" w:rsidP="00F2310A">
            <w:pPr>
              <w:spacing w:line="220" w:lineRule="atLeast"/>
              <w:jc w:val="center"/>
              <w:rPr>
                <w:rFonts w:ascii="Univers" w:hAnsi="Univers" w:cs="Arial"/>
                <w:sz w:val="20"/>
                <w:szCs w:val="20"/>
              </w:rPr>
            </w:pPr>
            <w:proofErr w:type="spellStart"/>
            <w:r w:rsidRPr="007C75B3">
              <w:rPr>
                <w:rFonts w:ascii="Univers" w:hAnsi="Univers" w:cs="Arial"/>
                <w:b/>
                <w:sz w:val="20"/>
                <w:szCs w:val="20"/>
              </w:rPr>
              <w:t>Pontoniere</w:t>
            </w:r>
            <w:proofErr w:type="spellEnd"/>
            <w:r w:rsidRPr="007C75B3">
              <w:rPr>
                <w:rFonts w:ascii="Univers" w:hAnsi="Univers" w:cs="Arial"/>
                <w:b/>
                <w:sz w:val="20"/>
                <w:szCs w:val="20"/>
              </w:rPr>
              <w:t xml:space="preserve"> {Sektionsname}</w:t>
            </w:r>
          </w:p>
        </w:tc>
      </w:tr>
    </w:tbl>
    <w:p w:rsidR="00EF32B9" w:rsidRPr="003C3229" w:rsidRDefault="00EF32B9" w:rsidP="003C3229">
      <w:pPr>
        <w:spacing w:line="220" w:lineRule="atLeast"/>
        <w:rPr>
          <w:rFonts w:ascii="Univers" w:hAnsi="Univers" w:cs="Arial"/>
          <w:sz w:val="20"/>
          <w:szCs w:val="20"/>
        </w:rPr>
      </w:pPr>
    </w:p>
    <w:p w:rsidR="00F2310A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>Weiterer Text…</w:t>
      </w:r>
    </w:p>
    <w:p w:rsidR="00F2310A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F2310A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F2310A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>Sofern Fotos vorhanden sind, diese bitte am gewünschten Ort innerhalb des Textes wie folgt vermerken (vor und nach dem Vermerk ein paar Zeilenschaltungen machen):</w:t>
      </w:r>
    </w:p>
    <w:p w:rsidR="00F2310A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F2310A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F2310A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 xml:space="preserve">Text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 w:rsidRPr="00847BB5"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 w:rsidRPr="00847BB5"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 w:rsidRPr="00847BB5"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</w:p>
    <w:p w:rsidR="00F2310A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F2310A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F2310A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F2310A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>Foto: dateiname-des-fotos.jpg</w:t>
      </w:r>
    </w:p>
    <w:p w:rsidR="00F2310A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 xml:space="preserve">Text: </w:t>
      </w:r>
      <w:proofErr w:type="spellStart"/>
      <w:r>
        <w:rPr>
          <w:rFonts w:ascii="Univers" w:hAnsi="Univers" w:cs="Arial"/>
          <w:sz w:val="20"/>
          <w:szCs w:val="20"/>
        </w:rPr>
        <w:t>Fototext</w:t>
      </w:r>
      <w:proofErr w:type="spellEnd"/>
    </w:p>
    <w:p w:rsidR="00F2310A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F2310A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F2310A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p w:rsidR="00F2310A" w:rsidRDefault="00F2310A" w:rsidP="00F2310A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 xml:space="preserve">Text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 w:rsidRPr="00847BB5"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 w:rsidRPr="00847BB5"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 w:rsidRPr="00847BB5"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  <w:r>
        <w:rPr>
          <w:rFonts w:ascii="Univers" w:hAnsi="Univers" w:cs="Arial"/>
          <w:sz w:val="20"/>
          <w:szCs w:val="20"/>
        </w:rPr>
        <w:t xml:space="preserve"> </w:t>
      </w:r>
      <w:proofErr w:type="spellStart"/>
      <w:r>
        <w:rPr>
          <w:rFonts w:ascii="Univers" w:hAnsi="Univers" w:cs="Arial"/>
          <w:sz w:val="20"/>
          <w:szCs w:val="20"/>
        </w:rPr>
        <w:t>Text</w:t>
      </w:r>
      <w:proofErr w:type="spellEnd"/>
    </w:p>
    <w:p w:rsidR="003C3229" w:rsidRDefault="003C3229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  <w:bookmarkStart w:id="0" w:name="_GoBack"/>
      <w:bookmarkEnd w:id="0"/>
    </w:p>
    <w:p w:rsidR="00195C73" w:rsidRDefault="00195C73" w:rsidP="00ED3862">
      <w:pPr>
        <w:spacing w:line="240" w:lineRule="exact"/>
        <w:jc w:val="both"/>
        <w:rPr>
          <w:rFonts w:ascii="Univers" w:hAnsi="Univers" w:cs="Arial"/>
          <w:sz w:val="20"/>
          <w:szCs w:val="20"/>
        </w:rPr>
      </w:pPr>
    </w:p>
    <w:sectPr w:rsidR="00195C73" w:rsidSect="007B4524">
      <w:headerReference w:type="default" r:id="rId6"/>
      <w:pgSz w:w="8391" w:h="11907" w:code="11"/>
      <w:pgMar w:top="1130" w:right="736" w:bottom="284" w:left="709" w:header="426" w:footer="709" w:gutter="0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BF" w:rsidRDefault="002718BF" w:rsidP="00BB2DE4">
      <w:r>
        <w:separator/>
      </w:r>
    </w:p>
  </w:endnote>
  <w:endnote w:type="continuationSeparator" w:id="0">
    <w:p w:rsidR="002718BF" w:rsidRDefault="002718BF" w:rsidP="00BB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BF" w:rsidRDefault="002718BF" w:rsidP="00BB2DE4">
      <w:r>
        <w:separator/>
      </w:r>
    </w:p>
  </w:footnote>
  <w:footnote w:type="continuationSeparator" w:id="0">
    <w:p w:rsidR="002718BF" w:rsidRDefault="002718BF" w:rsidP="00BB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6936"/>
    </w:tblGrid>
    <w:tr w:rsidR="00BB2DE4" w:rsidTr="00BB2DE4">
      <w:tc>
        <w:tcPr>
          <w:tcW w:w="9212" w:type="dxa"/>
        </w:tcPr>
        <w:p w:rsidR="00BB2DE4" w:rsidRPr="00BB2DE4" w:rsidRDefault="00EF32B9" w:rsidP="00A140E0">
          <w:pPr>
            <w:pStyle w:val="Kopfzeile"/>
            <w:tabs>
              <w:tab w:val="clear" w:pos="4536"/>
              <w:tab w:val="left" w:pos="1701"/>
            </w:tabs>
            <w:rPr>
              <w:b/>
              <w:sz w:val="32"/>
              <w:szCs w:val="32"/>
            </w:rPr>
          </w:pPr>
          <w:r>
            <w:rPr>
              <w:b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4C03758" wp14:editId="0D1829E7">
                    <wp:simplePos x="0" y="0"/>
                    <wp:positionH relativeFrom="column">
                      <wp:posOffset>3707765</wp:posOffset>
                    </wp:positionH>
                    <wp:positionV relativeFrom="paragraph">
                      <wp:posOffset>-145415</wp:posOffset>
                    </wp:positionV>
                    <wp:extent cx="533400" cy="495300"/>
                    <wp:effectExtent l="0" t="0" r="19050" b="19050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400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32B9" w:rsidRPr="00710BED" w:rsidRDefault="00EF32B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10BED">
                                  <w:rPr>
                                    <w:sz w:val="18"/>
                                    <w:szCs w:val="18"/>
                                  </w:rPr>
                                  <w:t>Logo</w:t>
                                </w:r>
                              </w:p>
                              <w:p w:rsidR="00EF32B9" w:rsidRPr="00D94595" w:rsidRDefault="00D94595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D94595">
                                  <w:rPr>
                                    <w:sz w:val="12"/>
                                    <w:szCs w:val="12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sz w:val="12"/>
                                    <w:szCs w:val="12"/>
                                  </w:rPr>
                                  <w:t>wird</w:t>
                                </w:r>
                                <w:proofErr w:type="gramEnd"/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von Druckerei eingefügt)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C0375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1.95pt;margin-top:-11.45pt;width:4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" fillcolor="white [3201]" strokeweight=".5pt">
                    <v:textbox>
                      <w:txbxContent>
                        <w:p w:rsidR="00EF32B9" w:rsidRPr="00710BED" w:rsidRDefault="00EF32B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10BED">
                            <w:rPr>
                              <w:sz w:val="18"/>
                              <w:szCs w:val="18"/>
                            </w:rPr>
                            <w:t>Logo</w:t>
                          </w:r>
                        </w:p>
                        <w:p w:rsidR="00EF32B9" w:rsidRPr="00D94595" w:rsidRDefault="00D9459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D94595">
                            <w:rPr>
                              <w:sz w:val="12"/>
                              <w:szCs w:val="12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12"/>
                              <w:szCs w:val="12"/>
                            </w:rPr>
                            <w:t>wird</w:t>
                          </w:r>
                          <w:proofErr w:type="gramEnd"/>
                          <w:r>
                            <w:rPr>
                              <w:sz w:val="12"/>
                              <w:szCs w:val="12"/>
                            </w:rPr>
                            <w:t xml:space="preserve"> von Druckerei eingefügt)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B2DE4" w:rsidRPr="00BB2DE4">
            <w:rPr>
              <w:b/>
            </w:rPr>
            <w:tab/>
          </w:r>
          <w:r w:rsidR="0027081D">
            <w:rPr>
              <w:b/>
              <w:sz w:val="32"/>
              <w:szCs w:val="32"/>
            </w:rPr>
            <w:t>Wettkampf</w:t>
          </w:r>
        </w:p>
      </w:tc>
    </w:tr>
  </w:tbl>
  <w:p w:rsidR="00BB2DE4" w:rsidRDefault="00BB2DE4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C2ADA" wp14:editId="34D4E648">
              <wp:simplePos x="0" y="0"/>
              <wp:positionH relativeFrom="column">
                <wp:posOffset>2291080</wp:posOffset>
              </wp:positionH>
              <wp:positionV relativeFrom="paragraph">
                <wp:posOffset>828041</wp:posOffset>
              </wp:positionV>
              <wp:extent cx="1247775" cy="120015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200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2DE4" w:rsidRDefault="00BB2D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0C2ADA" id="Textfeld 2" o:spid="_x0000_s1027" type="#_x0000_t202" style="position:absolute;margin-left:180.4pt;margin-top:65.2pt;width:98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" filled="f" stroked="f" strokeweight=".5pt">
              <v:textbox>
                <w:txbxContent>
                  <w:p w:rsidR="00BB2DE4" w:rsidRDefault="00BB2DE4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onsecutiveHyphenLimit w:val="1"/>
  <w:hyphenationZone w:val="34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60"/>
    <w:rsid w:val="00022100"/>
    <w:rsid w:val="00057736"/>
    <w:rsid w:val="00130571"/>
    <w:rsid w:val="00174B9C"/>
    <w:rsid w:val="00180711"/>
    <w:rsid w:val="00195C73"/>
    <w:rsid w:val="002550BD"/>
    <w:rsid w:val="0027081D"/>
    <w:rsid w:val="002718BF"/>
    <w:rsid w:val="002D71D6"/>
    <w:rsid w:val="002F4965"/>
    <w:rsid w:val="002F4F98"/>
    <w:rsid w:val="003A4993"/>
    <w:rsid w:val="003C3229"/>
    <w:rsid w:val="003F2E73"/>
    <w:rsid w:val="0042334C"/>
    <w:rsid w:val="00443560"/>
    <w:rsid w:val="00444354"/>
    <w:rsid w:val="00501EB9"/>
    <w:rsid w:val="0051743B"/>
    <w:rsid w:val="005B5F37"/>
    <w:rsid w:val="00710BED"/>
    <w:rsid w:val="007B4524"/>
    <w:rsid w:val="008B3469"/>
    <w:rsid w:val="0092353F"/>
    <w:rsid w:val="00A140E0"/>
    <w:rsid w:val="00A52809"/>
    <w:rsid w:val="00A627BE"/>
    <w:rsid w:val="00B100B4"/>
    <w:rsid w:val="00BB2DE4"/>
    <w:rsid w:val="00D94595"/>
    <w:rsid w:val="00EC1834"/>
    <w:rsid w:val="00ED3862"/>
    <w:rsid w:val="00EF32B9"/>
    <w:rsid w:val="00F2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7C861C4-37A5-4A23-AA96-8DC5EE3C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34C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2DE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B2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2DE4"/>
    <w:rPr>
      <w:rFonts w:ascii="Arial" w:hAnsi="Arial"/>
    </w:rPr>
  </w:style>
  <w:style w:type="table" w:styleId="Tabellenraster">
    <w:name w:val="Table Grid"/>
    <w:basedOn w:val="NormaleTabelle"/>
    <w:uiPriority w:val="59"/>
    <w:rsid w:val="00BB2D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90%20SYSTEM\Word\Templates\SPSV\SPSV_04_Wettkam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SPSV_04_Wettkampf.dotx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3</cp:revision>
  <dcterms:created xsi:type="dcterms:W3CDTF">2014-03-12T20:57:00Z</dcterms:created>
  <dcterms:modified xsi:type="dcterms:W3CDTF">2015-04-12T11:24:00Z</dcterms:modified>
</cp:coreProperties>
</file>